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8" w:rsidRDefault="00180048" w:rsidP="00D02A37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</w:t>
      </w:r>
    </w:p>
    <w:p w:rsidR="00180048" w:rsidRDefault="00180048" w:rsidP="00D02A37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374453" r:id="rId6"/>
        </w:pict>
      </w:r>
      <w:r>
        <w:rPr>
          <w:sz w:val="28"/>
          <w:szCs w:val="28"/>
        </w:rPr>
        <w:t>УКРАЇНА</w:t>
      </w:r>
    </w:p>
    <w:p w:rsidR="00180048" w:rsidRDefault="00180048" w:rsidP="00D02A3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80048" w:rsidRDefault="00180048" w:rsidP="00D02A37">
      <w:pPr>
        <w:jc w:val="center"/>
        <w:rPr>
          <w:b/>
          <w:sz w:val="28"/>
          <w:szCs w:val="28"/>
        </w:rPr>
      </w:pPr>
    </w:p>
    <w:p w:rsidR="00180048" w:rsidRDefault="00180048" w:rsidP="00D02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80048" w:rsidRDefault="00180048" w:rsidP="00D02A37">
      <w:pPr>
        <w:jc w:val="center"/>
        <w:rPr>
          <w:b/>
          <w:sz w:val="6"/>
          <w:szCs w:val="6"/>
        </w:rPr>
      </w:pPr>
    </w:p>
    <w:p w:rsidR="00180048" w:rsidRDefault="00180048" w:rsidP="00D0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180048" w:rsidRDefault="00180048" w:rsidP="00D0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180048" w:rsidRDefault="00180048" w:rsidP="00D02A37">
      <w:pPr>
        <w:rPr>
          <w:sz w:val="28"/>
          <w:szCs w:val="28"/>
        </w:rPr>
      </w:pPr>
    </w:p>
    <w:p w:rsidR="00180048" w:rsidRDefault="00180048" w:rsidP="00D02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180048" w:rsidRDefault="0018004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180048" w:rsidRPr="003D00A3" w:rsidRDefault="00180048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bookmarkStart w:id="0" w:name="_GoBack"/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Губаня А.Б.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180048" w:rsidRPr="00AC5294" w:rsidRDefault="00180048" w:rsidP="00150140">
      <w:pPr>
        <w:jc w:val="both"/>
        <w:rPr>
          <w:sz w:val="22"/>
          <w:szCs w:val="14"/>
        </w:rPr>
      </w:pPr>
    </w:p>
    <w:p w:rsidR="00180048" w:rsidRDefault="00180048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Губаня А.Б.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180048" w:rsidRPr="00CA3898" w:rsidRDefault="00180048" w:rsidP="00150140">
      <w:pPr>
        <w:ind w:firstLine="567"/>
        <w:jc w:val="both"/>
        <w:rPr>
          <w:sz w:val="28"/>
          <w:szCs w:val="20"/>
        </w:rPr>
      </w:pPr>
    </w:p>
    <w:p w:rsidR="00180048" w:rsidRDefault="00180048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Губаню Анатолію Борисовичу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0600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 2.</w:t>
      </w:r>
    </w:p>
    <w:p w:rsidR="00180048" w:rsidRDefault="00180048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Губаню А.Б.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bookmarkEnd w:id="0"/>
    <w:p w:rsidR="00180048" w:rsidRDefault="00180048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180048" w:rsidRDefault="00180048" w:rsidP="00573312">
      <w:pPr>
        <w:jc w:val="both"/>
        <w:rPr>
          <w:sz w:val="28"/>
          <w:szCs w:val="28"/>
        </w:rPr>
      </w:pPr>
    </w:p>
    <w:p w:rsidR="00180048" w:rsidRDefault="00180048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18004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512E2"/>
    <w:rsid w:val="00073305"/>
    <w:rsid w:val="0007698A"/>
    <w:rsid w:val="00094F54"/>
    <w:rsid w:val="000A59FA"/>
    <w:rsid w:val="000C79B7"/>
    <w:rsid w:val="001041C9"/>
    <w:rsid w:val="001076C2"/>
    <w:rsid w:val="00150140"/>
    <w:rsid w:val="00154C97"/>
    <w:rsid w:val="00180048"/>
    <w:rsid w:val="00193B00"/>
    <w:rsid w:val="001A2BB4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5F1C6A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1A4D"/>
    <w:rsid w:val="008F4DCE"/>
    <w:rsid w:val="009057E0"/>
    <w:rsid w:val="00930299"/>
    <w:rsid w:val="00933E11"/>
    <w:rsid w:val="00942D0F"/>
    <w:rsid w:val="0097161A"/>
    <w:rsid w:val="00971BBA"/>
    <w:rsid w:val="009908AE"/>
    <w:rsid w:val="00994FEF"/>
    <w:rsid w:val="00995EFB"/>
    <w:rsid w:val="009971D9"/>
    <w:rsid w:val="009C315E"/>
    <w:rsid w:val="009D602D"/>
    <w:rsid w:val="009E2C6B"/>
    <w:rsid w:val="009E79B2"/>
    <w:rsid w:val="00A20007"/>
    <w:rsid w:val="00A333A5"/>
    <w:rsid w:val="00A36A7C"/>
    <w:rsid w:val="00A640E7"/>
    <w:rsid w:val="00A6511D"/>
    <w:rsid w:val="00A850E8"/>
    <w:rsid w:val="00A96550"/>
    <w:rsid w:val="00AC5294"/>
    <w:rsid w:val="00AC6D0A"/>
    <w:rsid w:val="00AF350B"/>
    <w:rsid w:val="00B01B75"/>
    <w:rsid w:val="00B11CF5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324F1"/>
    <w:rsid w:val="00C46D92"/>
    <w:rsid w:val="00C516D0"/>
    <w:rsid w:val="00C646F9"/>
    <w:rsid w:val="00CA3898"/>
    <w:rsid w:val="00CE10DB"/>
    <w:rsid w:val="00CE1FAE"/>
    <w:rsid w:val="00D02A37"/>
    <w:rsid w:val="00D10E06"/>
    <w:rsid w:val="00D25CDB"/>
    <w:rsid w:val="00D26A96"/>
    <w:rsid w:val="00D45608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B0BFD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6</cp:revision>
  <cp:lastPrinted>2018-01-17T15:09:00Z</cp:lastPrinted>
  <dcterms:created xsi:type="dcterms:W3CDTF">2020-09-18T07:07:00Z</dcterms:created>
  <dcterms:modified xsi:type="dcterms:W3CDTF">2020-09-23T10:54:00Z</dcterms:modified>
</cp:coreProperties>
</file>